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3844A" w14:textId="77777777"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3848D" wp14:editId="2283848E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38497" w14:textId="77777777" w:rsidR="0034259D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14:paraId="22838498" w14:textId="77777777" w:rsidR="004A5AAC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3848D"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14:paraId="22838497" w14:textId="77777777" w:rsidR="0034259D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14:paraId="22838498" w14:textId="77777777" w:rsidR="004A5AAC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3848F" wp14:editId="22838490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38499" w14:textId="77777777"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14:paraId="2283849A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14:paraId="2283849B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14:paraId="2283849C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83849D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83849E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83849F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8384A0" w14:textId="77777777"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3848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14:paraId="22838499" w14:textId="77777777"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14:paraId="2283849A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14:paraId="2283849B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14:paraId="2283849C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2283849D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2283849E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2283849F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228384A0" w14:textId="77777777" w:rsidR="0034259D" w:rsidRDefault="0034259D"/>
                  </w:txbxContent>
                </v:textbox>
              </v:shape>
            </w:pict>
          </mc:Fallback>
        </mc:AlternateContent>
      </w:r>
    </w:p>
    <w:p w14:paraId="2283844B" w14:textId="77777777" w:rsidR="004A5AAC" w:rsidRPr="0034259D" w:rsidRDefault="004A5AAC" w:rsidP="0034259D">
      <w:pPr>
        <w:pBdr>
          <w:bottom w:val="single" w:sz="4" w:space="1" w:color="auto"/>
        </w:pBdr>
        <w:rPr>
          <w:sz w:val="16"/>
          <w:szCs w:val="16"/>
        </w:rPr>
      </w:pPr>
    </w:p>
    <w:p w14:paraId="2283844C" w14:textId="77777777" w:rsidR="00F469DB" w:rsidRDefault="00F469DB" w:rsidP="00527673">
      <w:pPr>
        <w:spacing w:after="100" w:afterAutospacing="1"/>
        <w:jc w:val="center"/>
        <w:rPr>
          <w:b/>
          <w:sz w:val="36"/>
          <w:szCs w:val="36"/>
        </w:rPr>
      </w:pPr>
    </w:p>
    <w:p w14:paraId="2283844D" w14:textId="25FEB844" w:rsidR="00527673" w:rsidRPr="00BD13E6" w:rsidRDefault="00527673" w:rsidP="00527673">
      <w:pPr>
        <w:spacing w:after="100" w:afterAutospacing="1"/>
        <w:jc w:val="center"/>
        <w:rPr>
          <w:b/>
          <w:sz w:val="36"/>
          <w:szCs w:val="36"/>
        </w:rPr>
      </w:pPr>
      <w:r w:rsidRPr="001067CA">
        <w:rPr>
          <w:b/>
          <w:sz w:val="36"/>
          <w:szCs w:val="36"/>
          <w:highlight w:val="yellow"/>
        </w:rPr>
        <w:t>Výsledky přijímacího řízení k</w:t>
      </w:r>
      <w:r w:rsidR="00873A86" w:rsidRPr="001067CA">
        <w:rPr>
          <w:b/>
          <w:sz w:val="36"/>
          <w:szCs w:val="36"/>
          <w:highlight w:val="yellow"/>
        </w:rPr>
        <w:t> předškolnímu vzdělávání</w:t>
      </w:r>
      <w:r w:rsidRPr="001067CA">
        <w:rPr>
          <w:b/>
          <w:sz w:val="36"/>
          <w:szCs w:val="36"/>
          <w:highlight w:val="yellow"/>
        </w:rPr>
        <w:t xml:space="preserve"> v </w:t>
      </w:r>
      <w:r w:rsidR="00873A86" w:rsidRPr="001067CA">
        <w:rPr>
          <w:b/>
          <w:sz w:val="36"/>
          <w:szCs w:val="36"/>
          <w:highlight w:val="yellow"/>
        </w:rPr>
        <w:t>mateřské</w:t>
      </w:r>
      <w:r w:rsidRPr="001067CA">
        <w:rPr>
          <w:b/>
          <w:sz w:val="36"/>
          <w:szCs w:val="36"/>
          <w:highlight w:val="yellow"/>
        </w:rPr>
        <w:t xml:space="preserve"> škole, jejíž činnost vykonává ZŠ a MŠ Loučeň</w:t>
      </w:r>
      <w:r w:rsidR="00DA1B5A" w:rsidRPr="001067CA">
        <w:rPr>
          <w:b/>
          <w:sz w:val="36"/>
          <w:szCs w:val="36"/>
          <w:highlight w:val="yellow"/>
        </w:rPr>
        <w:t xml:space="preserve"> pro školní rok 20</w:t>
      </w:r>
      <w:r w:rsidR="00617744">
        <w:rPr>
          <w:b/>
          <w:sz w:val="36"/>
          <w:szCs w:val="36"/>
          <w:highlight w:val="yellow"/>
        </w:rPr>
        <w:t>22/2023</w:t>
      </w:r>
      <w:bookmarkStart w:id="0" w:name="_GoBack"/>
      <w:bookmarkEnd w:id="0"/>
    </w:p>
    <w:p w14:paraId="2283844F" w14:textId="6981652F" w:rsidR="00527673" w:rsidRPr="00243EC8" w:rsidRDefault="00374204" w:rsidP="00527673">
      <w:pPr>
        <w:spacing w:after="0"/>
        <w:rPr>
          <w:sz w:val="28"/>
          <w:szCs w:val="28"/>
          <w:highlight w:val="yellow"/>
        </w:rPr>
      </w:pPr>
      <w:r>
        <w:rPr>
          <w:sz w:val="28"/>
          <w:szCs w:val="28"/>
        </w:rPr>
        <w:t>Vyvěšeno dne:</w:t>
      </w:r>
      <w:r w:rsidR="006E7624">
        <w:rPr>
          <w:sz w:val="28"/>
          <w:szCs w:val="28"/>
        </w:rPr>
        <w:tab/>
      </w:r>
      <w:r w:rsidR="009D054B">
        <w:rPr>
          <w:sz w:val="28"/>
          <w:szCs w:val="28"/>
        </w:rPr>
        <w:t>17</w:t>
      </w:r>
      <w:r w:rsidR="006E7624" w:rsidRPr="00F469DB">
        <w:rPr>
          <w:sz w:val="28"/>
          <w:szCs w:val="28"/>
        </w:rPr>
        <w:t>.5</w:t>
      </w:r>
      <w:r w:rsidR="009D054B">
        <w:rPr>
          <w:sz w:val="28"/>
          <w:szCs w:val="28"/>
        </w:rPr>
        <w:t>.2022</w:t>
      </w:r>
    </w:p>
    <w:p w14:paraId="22838450" w14:textId="542936CD" w:rsidR="006E7624" w:rsidRDefault="00F469DB" w:rsidP="00527673">
      <w:pPr>
        <w:spacing w:after="0"/>
        <w:rPr>
          <w:sz w:val="28"/>
          <w:szCs w:val="28"/>
        </w:rPr>
      </w:pPr>
      <w:r w:rsidRPr="00F469DB">
        <w:rPr>
          <w:sz w:val="28"/>
          <w:szCs w:val="28"/>
        </w:rPr>
        <w:t>Sejmuto dne:</w:t>
      </w:r>
      <w:r w:rsidRPr="00F469DB">
        <w:rPr>
          <w:sz w:val="28"/>
          <w:szCs w:val="28"/>
        </w:rPr>
        <w:tab/>
      </w:r>
      <w:r w:rsidR="009D054B">
        <w:rPr>
          <w:sz w:val="28"/>
          <w:szCs w:val="28"/>
        </w:rPr>
        <w:t>28.5.2022</w:t>
      </w:r>
      <w:r w:rsidR="006E7624">
        <w:rPr>
          <w:sz w:val="28"/>
          <w:szCs w:val="28"/>
        </w:rPr>
        <w:tab/>
      </w:r>
    </w:p>
    <w:p w14:paraId="22838451" w14:textId="77777777" w:rsidR="00527673" w:rsidRDefault="00527673" w:rsidP="00527673">
      <w:pPr>
        <w:spacing w:after="0"/>
        <w:rPr>
          <w:sz w:val="28"/>
          <w:szCs w:val="28"/>
        </w:rPr>
      </w:pPr>
    </w:p>
    <w:p w14:paraId="22838452" w14:textId="77777777" w:rsidR="00DA1B5A" w:rsidRDefault="00DA1B5A" w:rsidP="00527673">
      <w:pPr>
        <w:spacing w:after="0"/>
        <w:rPr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693"/>
        <w:gridCol w:w="1701"/>
        <w:gridCol w:w="2693"/>
      </w:tblGrid>
      <w:tr w:rsidR="00061CC3" w14:paraId="22838457" w14:textId="77777777" w:rsidTr="00DA1B5A">
        <w:trPr>
          <w:jc w:val="center"/>
        </w:trPr>
        <w:tc>
          <w:tcPr>
            <w:tcW w:w="1526" w:type="dxa"/>
            <w:vAlign w:val="center"/>
          </w:tcPr>
          <w:p w14:paraId="22838453" w14:textId="77777777" w:rsidR="00061CC3" w:rsidRPr="00DA1B5A" w:rsidRDefault="00061CC3" w:rsidP="00061CC3">
            <w:pPr>
              <w:jc w:val="center"/>
              <w:rPr>
                <w:b/>
                <w:sz w:val="28"/>
                <w:szCs w:val="28"/>
              </w:rPr>
            </w:pPr>
            <w:r w:rsidRPr="00DA1B5A">
              <w:rPr>
                <w:b/>
                <w:sz w:val="28"/>
                <w:szCs w:val="28"/>
              </w:rPr>
              <w:t>Registrační číslo</w:t>
            </w:r>
          </w:p>
        </w:tc>
        <w:tc>
          <w:tcPr>
            <w:tcW w:w="2693" w:type="dxa"/>
            <w:vAlign w:val="center"/>
          </w:tcPr>
          <w:p w14:paraId="22838454" w14:textId="77777777" w:rsidR="00061CC3" w:rsidRPr="00DA1B5A" w:rsidRDefault="00061CC3" w:rsidP="00061CC3">
            <w:pPr>
              <w:jc w:val="center"/>
              <w:rPr>
                <w:b/>
                <w:sz w:val="28"/>
                <w:szCs w:val="28"/>
              </w:rPr>
            </w:pPr>
            <w:r w:rsidRPr="00DA1B5A">
              <w:rPr>
                <w:b/>
                <w:sz w:val="28"/>
                <w:szCs w:val="28"/>
              </w:rPr>
              <w:t>Výsledek přijímacího řízení</w:t>
            </w:r>
          </w:p>
        </w:tc>
        <w:tc>
          <w:tcPr>
            <w:tcW w:w="1701" w:type="dxa"/>
          </w:tcPr>
          <w:p w14:paraId="22838455" w14:textId="77777777" w:rsidR="00061CC3" w:rsidRPr="00DA1B5A" w:rsidRDefault="00061CC3" w:rsidP="00061CC3">
            <w:pPr>
              <w:jc w:val="center"/>
              <w:rPr>
                <w:b/>
                <w:sz w:val="28"/>
                <w:szCs w:val="28"/>
              </w:rPr>
            </w:pPr>
            <w:r w:rsidRPr="00DA1B5A">
              <w:rPr>
                <w:b/>
                <w:sz w:val="28"/>
                <w:szCs w:val="28"/>
              </w:rPr>
              <w:t>Registrační číslo</w:t>
            </w:r>
          </w:p>
        </w:tc>
        <w:tc>
          <w:tcPr>
            <w:tcW w:w="2693" w:type="dxa"/>
          </w:tcPr>
          <w:p w14:paraId="22838456" w14:textId="77777777" w:rsidR="00061CC3" w:rsidRPr="00DA1B5A" w:rsidRDefault="00061CC3" w:rsidP="00061CC3">
            <w:pPr>
              <w:jc w:val="center"/>
              <w:rPr>
                <w:b/>
                <w:sz w:val="28"/>
                <w:szCs w:val="28"/>
              </w:rPr>
            </w:pPr>
            <w:r w:rsidRPr="00DA1B5A"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061CC3" w14:paraId="2283845C" w14:textId="77777777" w:rsidTr="00DA1B5A">
        <w:trPr>
          <w:jc w:val="center"/>
        </w:trPr>
        <w:tc>
          <w:tcPr>
            <w:tcW w:w="1526" w:type="dxa"/>
            <w:vAlign w:val="center"/>
          </w:tcPr>
          <w:p w14:paraId="22838458" w14:textId="71ED62FC" w:rsidR="00061CC3" w:rsidRDefault="009D054B" w:rsidP="00243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1/2022</w:t>
            </w:r>
          </w:p>
        </w:tc>
        <w:tc>
          <w:tcPr>
            <w:tcW w:w="2693" w:type="dxa"/>
            <w:vAlign w:val="center"/>
          </w:tcPr>
          <w:p w14:paraId="22838459" w14:textId="455CEAB0"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14:paraId="2283845A" w14:textId="3718871E" w:rsidR="00061CC3" w:rsidRDefault="009D054B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12/2022</w:t>
            </w:r>
          </w:p>
        </w:tc>
        <w:tc>
          <w:tcPr>
            <w:tcW w:w="2693" w:type="dxa"/>
            <w:vAlign w:val="center"/>
          </w:tcPr>
          <w:p w14:paraId="2283845B" w14:textId="77777777"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061CC3" w14:paraId="22838461" w14:textId="77777777" w:rsidTr="00DA1B5A">
        <w:trPr>
          <w:jc w:val="center"/>
        </w:trPr>
        <w:tc>
          <w:tcPr>
            <w:tcW w:w="1526" w:type="dxa"/>
            <w:vAlign w:val="center"/>
          </w:tcPr>
          <w:p w14:paraId="2283845D" w14:textId="776D231B" w:rsidR="00061CC3" w:rsidRDefault="009D054B" w:rsidP="00126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2/2022</w:t>
            </w:r>
          </w:p>
        </w:tc>
        <w:tc>
          <w:tcPr>
            <w:tcW w:w="2693" w:type="dxa"/>
            <w:vAlign w:val="center"/>
          </w:tcPr>
          <w:p w14:paraId="2283845E" w14:textId="1E47E5FD"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14:paraId="2283845F" w14:textId="1264F473" w:rsidR="00061CC3" w:rsidRDefault="009D054B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13/2022</w:t>
            </w:r>
          </w:p>
        </w:tc>
        <w:tc>
          <w:tcPr>
            <w:tcW w:w="2693" w:type="dxa"/>
            <w:vAlign w:val="center"/>
          </w:tcPr>
          <w:p w14:paraId="22838460" w14:textId="45E97B50"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061CC3" w14:paraId="22838466" w14:textId="77777777" w:rsidTr="00DA1B5A">
        <w:trPr>
          <w:jc w:val="center"/>
        </w:trPr>
        <w:tc>
          <w:tcPr>
            <w:tcW w:w="1526" w:type="dxa"/>
            <w:vAlign w:val="center"/>
          </w:tcPr>
          <w:p w14:paraId="22838462" w14:textId="661E1153" w:rsidR="00061CC3" w:rsidRDefault="009D054B" w:rsidP="00243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3/2022</w:t>
            </w:r>
          </w:p>
        </w:tc>
        <w:tc>
          <w:tcPr>
            <w:tcW w:w="2693" w:type="dxa"/>
            <w:vAlign w:val="center"/>
          </w:tcPr>
          <w:p w14:paraId="22838463" w14:textId="540B5571"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14:paraId="22838464" w14:textId="7C29AB10" w:rsidR="00061CC3" w:rsidRDefault="009D054B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14/2022</w:t>
            </w:r>
          </w:p>
        </w:tc>
        <w:tc>
          <w:tcPr>
            <w:tcW w:w="2693" w:type="dxa"/>
            <w:vAlign w:val="center"/>
          </w:tcPr>
          <w:p w14:paraId="22838465" w14:textId="77777777"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061CC3" w14:paraId="2283846B" w14:textId="77777777" w:rsidTr="00DA1B5A">
        <w:trPr>
          <w:jc w:val="center"/>
        </w:trPr>
        <w:tc>
          <w:tcPr>
            <w:tcW w:w="1526" w:type="dxa"/>
            <w:vAlign w:val="center"/>
          </w:tcPr>
          <w:p w14:paraId="22838467" w14:textId="64EE8F9C" w:rsidR="00061CC3" w:rsidRDefault="009D054B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4/2022</w:t>
            </w:r>
          </w:p>
        </w:tc>
        <w:tc>
          <w:tcPr>
            <w:tcW w:w="2693" w:type="dxa"/>
            <w:vAlign w:val="center"/>
          </w:tcPr>
          <w:p w14:paraId="22838468" w14:textId="2F842F95"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14:paraId="22838469" w14:textId="07EE82D7" w:rsidR="00061CC3" w:rsidRDefault="009D054B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15/2022</w:t>
            </w:r>
          </w:p>
        </w:tc>
        <w:tc>
          <w:tcPr>
            <w:tcW w:w="2693" w:type="dxa"/>
            <w:vAlign w:val="center"/>
          </w:tcPr>
          <w:p w14:paraId="2283846A" w14:textId="50FC7B27"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061CC3" w14:paraId="22838470" w14:textId="77777777" w:rsidTr="00DA1B5A">
        <w:trPr>
          <w:jc w:val="center"/>
        </w:trPr>
        <w:tc>
          <w:tcPr>
            <w:tcW w:w="1526" w:type="dxa"/>
            <w:vAlign w:val="center"/>
          </w:tcPr>
          <w:p w14:paraId="2283846C" w14:textId="1D560FF9" w:rsidR="00061CC3" w:rsidRDefault="009D054B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5/2022</w:t>
            </w:r>
          </w:p>
        </w:tc>
        <w:tc>
          <w:tcPr>
            <w:tcW w:w="2693" w:type="dxa"/>
            <w:vAlign w:val="center"/>
          </w:tcPr>
          <w:p w14:paraId="2283846D" w14:textId="75F20342"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14:paraId="2283846E" w14:textId="34B63F11" w:rsidR="00061CC3" w:rsidRDefault="009D054B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16/2022</w:t>
            </w:r>
          </w:p>
        </w:tc>
        <w:tc>
          <w:tcPr>
            <w:tcW w:w="2693" w:type="dxa"/>
            <w:vAlign w:val="center"/>
          </w:tcPr>
          <w:p w14:paraId="2283846F" w14:textId="77777777"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061CC3" w14:paraId="22838475" w14:textId="77777777" w:rsidTr="00DA1B5A">
        <w:trPr>
          <w:jc w:val="center"/>
        </w:trPr>
        <w:tc>
          <w:tcPr>
            <w:tcW w:w="1526" w:type="dxa"/>
            <w:vAlign w:val="center"/>
          </w:tcPr>
          <w:p w14:paraId="22838471" w14:textId="364BE2E6" w:rsidR="00061CC3" w:rsidRDefault="009D054B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6/2022</w:t>
            </w:r>
          </w:p>
        </w:tc>
        <w:tc>
          <w:tcPr>
            <w:tcW w:w="2693" w:type="dxa"/>
            <w:vAlign w:val="center"/>
          </w:tcPr>
          <w:p w14:paraId="22838472" w14:textId="14295691" w:rsidR="00061CC3" w:rsidRDefault="00E07B02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126A1F"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14:paraId="22838473" w14:textId="1853D942" w:rsidR="00061CC3" w:rsidRDefault="009D054B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17/2022</w:t>
            </w:r>
          </w:p>
        </w:tc>
        <w:tc>
          <w:tcPr>
            <w:tcW w:w="2693" w:type="dxa"/>
            <w:vAlign w:val="center"/>
          </w:tcPr>
          <w:p w14:paraId="22838474" w14:textId="77777777"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061CC3" w14:paraId="2283847A" w14:textId="77777777" w:rsidTr="00DA1B5A">
        <w:trPr>
          <w:jc w:val="center"/>
        </w:trPr>
        <w:tc>
          <w:tcPr>
            <w:tcW w:w="1526" w:type="dxa"/>
            <w:vAlign w:val="center"/>
          </w:tcPr>
          <w:p w14:paraId="22838476" w14:textId="17E2EF30" w:rsidR="00061CC3" w:rsidRDefault="009D054B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7/2022</w:t>
            </w:r>
          </w:p>
        </w:tc>
        <w:tc>
          <w:tcPr>
            <w:tcW w:w="2693" w:type="dxa"/>
            <w:vAlign w:val="center"/>
          </w:tcPr>
          <w:p w14:paraId="22838477" w14:textId="77777777"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14:paraId="22838478" w14:textId="15488F47" w:rsidR="00061CC3" w:rsidRDefault="009D054B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18/2022</w:t>
            </w:r>
          </w:p>
        </w:tc>
        <w:tc>
          <w:tcPr>
            <w:tcW w:w="2693" w:type="dxa"/>
            <w:vAlign w:val="center"/>
          </w:tcPr>
          <w:p w14:paraId="22838479" w14:textId="23001239"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061CC3" w14:paraId="2283847F" w14:textId="77777777" w:rsidTr="00DA1B5A">
        <w:trPr>
          <w:jc w:val="center"/>
        </w:trPr>
        <w:tc>
          <w:tcPr>
            <w:tcW w:w="1526" w:type="dxa"/>
            <w:vAlign w:val="center"/>
          </w:tcPr>
          <w:p w14:paraId="2283847B" w14:textId="2A1D95C1" w:rsidR="00061CC3" w:rsidRDefault="009D054B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8/2022</w:t>
            </w:r>
          </w:p>
        </w:tc>
        <w:tc>
          <w:tcPr>
            <w:tcW w:w="2693" w:type="dxa"/>
            <w:vAlign w:val="center"/>
          </w:tcPr>
          <w:p w14:paraId="2283847C" w14:textId="39D05E71"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14:paraId="2283847D" w14:textId="21474221" w:rsidR="00061CC3" w:rsidRDefault="009D054B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19/2022</w:t>
            </w:r>
          </w:p>
        </w:tc>
        <w:tc>
          <w:tcPr>
            <w:tcW w:w="2693" w:type="dxa"/>
            <w:vAlign w:val="center"/>
          </w:tcPr>
          <w:p w14:paraId="2283847E" w14:textId="77777777"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061CC3" w14:paraId="22838484" w14:textId="77777777" w:rsidTr="00DA1B5A">
        <w:trPr>
          <w:jc w:val="center"/>
        </w:trPr>
        <w:tc>
          <w:tcPr>
            <w:tcW w:w="1526" w:type="dxa"/>
            <w:vAlign w:val="center"/>
          </w:tcPr>
          <w:p w14:paraId="22838480" w14:textId="376F1ED9" w:rsidR="00061CC3" w:rsidRDefault="009D054B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9/2022</w:t>
            </w:r>
          </w:p>
        </w:tc>
        <w:tc>
          <w:tcPr>
            <w:tcW w:w="2693" w:type="dxa"/>
            <w:vAlign w:val="center"/>
          </w:tcPr>
          <w:p w14:paraId="22838481" w14:textId="77777777"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14:paraId="22838482" w14:textId="014FC621" w:rsidR="00061CC3" w:rsidRDefault="009D054B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20/2022</w:t>
            </w:r>
          </w:p>
        </w:tc>
        <w:tc>
          <w:tcPr>
            <w:tcW w:w="2693" w:type="dxa"/>
            <w:vAlign w:val="center"/>
          </w:tcPr>
          <w:p w14:paraId="22838483" w14:textId="79043686" w:rsidR="00061CC3" w:rsidRDefault="00E07B02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873A86">
              <w:rPr>
                <w:sz w:val="28"/>
                <w:szCs w:val="28"/>
              </w:rPr>
              <w:t>přijat/a/</w:t>
            </w:r>
          </w:p>
        </w:tc>
      </w:tr>
      <w:tr w:rsidR="00061CC3" w14:paraId="22838489" w14:textId="77777777" w:rsidTr="00DA1B5A">
        <w:trPr>
          <w:jc w:val="center"/>
        </w:trPr>
        <w:tc>
          <w:tcPr>
            <w:tcW w:w="1526" w:type="dxa"/>
            <w:vAlign w:val="center"/>
          </w:tcPr>
          <w:p w14:paraId="22838485" w14:textId="64588149" w:rsidR="00061CC3" w:rsidRDefault="009D054B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10/2022</w:t>
            </w:r>
          </w:p>
        </w:tc>
        <w:tc>
          <w:tcPr>
            <w:tcW w:w="2693" w:type="dxa"/>
            <w:vAlign w:val="center"/>
          </w:tcPr>
          <w:p w14:paraId="22838486" w14:textId="77777777"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nepřijat/a/</w:t>
            </w:r>
          </w:p>
        </w:tc>
        <w:tc>
          <w:tcPr>
            <w:tcW w:w="1701" w:type="dxa"/>
            <w:vAlign w:val="center"/>
          </w:tcPr>
          <w:p w14:paraId="22838487" w14:textId="2A154B11" w:rsidR="00061CC3" w:rsidRDefault="009D054B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21/2022</w:t>
            </w:r>
          </w:p>
        </w:tc>
        <w:tc>
          <w:tcPr>
            <w:tcW w:w="2693" w:type="dxa"/>
            <w:vAlign w:val="center"/>
          </w:tcPr>
          <w:p w14:paraId="22838488" w14:textId="638800AC" w:rsidR="00061CC3" w:rsidRDefault="00E07B02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343DC8" w14:paraId="5269A1A9" w14:textId="77777777" w:rsidTr="00DA1B5A">
        <w:trPr>
          <w:jc w:val="center"/>
        </w:trPr>
        <w:tc>
          <w:tcPr>
            <w:tcW w:w="1526" w:type="dxa"/>
            <w:vAlign w:val="center"/>
          </w:tcPr>
          <w:p w14:paraId="6B188506" w14:textId="1E60BF70" w:rsidR="00343DC8" w:rsidRDefault="009D054B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11/2022</w:t>
            </w:r>
          </w:p>
        </w:tc>
        <w:tc>
          <w:tcPr>
            <w:tcW w:w="2693" w:type="dxa"/>
            <w:vAlign w:val="center"/>
          </w:tcPr>
          <w:p w14:paraId="26B43669" w14:textId="3624C84A" w:rsidR="00343DC8" w:rsidRDefault="00E07B02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14:paraId="6A981E1A" w14:textId="55039DFD" w:rsidR="00343DC8" w:rsidRDefault="009D054B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22/2022</w:t>
            </w:r>
          </w:p>
        </w:tc>
        <w:tc>
          <w:tcPr>
            <w:tcW w:w="2693" w:type="dxa"/>
            <w:vAlign w:val="center"/>
          </w:tcPr>
          <w:p w14:paraId="68C7C1FB" w14:textId="10947219" w:rsidR="00343DC8" w:rsidRDefault="00E07B02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</w:tbl>
    <w:p w14:paraId="2283848A" w14:textId="37B3AEDF" w:rsidR="00527673" w:rsidRDefault="00527673" w:rsidP="00527673">
      <w:pPr>
        <w:spacing w:after="0"/>
        <w:rPr>
          <w:sz w:val="28"/>
          <w:szCs w:val="28"/>
        </w:rPr>
      </w:pPr>
    </w:p>
    <w:p w14:paraId="0457C9A1" w14:textId="282A6FF8" w:rsidR="001067CA" w:rsidRPr="00273495" w:rsidRDefault="001067CA" w:rsidP="001067C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Správní ř</w:t>
      </w:r>
      <w:r w:rsidRPr="00273495">
        <w:rPr>
          <w:sz w:val="28"/>
          <w:szCs w:val="28"/>
        </w:rPr>
        <w:t>ízení o přijetí k </w:t>
      </w:r>
      <w:r>
        <w:rPr>
          <w:sz w:val="28"/>
          <w:szCs w:val="28"/>
        </w:rPr>
        <w:t>předškolnímu</w:t>
      </w:r>
      <w:r w:rsidRPr="00273495">
        <w:rPr>
          <w:sz w:val="28"/>
          <w:szCs w:val="28"/>
        </w:rPr>
        <w:t xml:space="preserve"> vzdělávání bylo zahájeno z podnětu zákonného zástupce podáním žádosti</w:t>
      </w:r>
      <w:r>
        <w:rPr>
          <w:sz w:val="28"/>
          <w:szCs w:val="28"/>
        </w:rPr>
        <w:t>.</w:t>
      </w:r>
    </w:p>
    <w:p w14:paraId="35C741B9" w14:textId="383130F2" w:rsidR="001067CA" w:rsidRPr="001067CA" w:rsidRDefault="001067CA" w:rsidP="001067CA">
      <w:pPr>
        <w:jc w:val="both"/>
        <w:rPr>
          <w:sz w:val="28"/>
          <w:szCs w:val="28"/>
        </w:rPr>
      </w:pPr>
      <w:r w:rsidRPr="001067CA">
        <w:rPr>
          <w:sz w:val="28"/>
          <w:szCs w:val="28"/>
        </w:rPr>
        <w:t>Proti rozhodnutí lze v souladu s § 81 správního řádu podat odvolání do 15 dnů ode dne doručení k Odboru školství, mládeže a sportu Krajského úřadu Středočeského kraje, Zborovská 11, 150 21 Praha 5, a to prostřednictvím ředitele právnické osoby Základní škola a mateřská škola Loučeň.</w:t>
      </w:r>
    </w:p>
    <w:p w14:paraId="03486F51" w14:textId="77777777" w:rsidR="001067CA" w:rsidRPr="00BD13E6" w:rsidRDefault="001067CA" w:rsidP="00527673">
      <w:pPr>
        <w:spacing w:after="0"/>
        <w:rPr>
          <w:sz w:val="28"/>
          <w:szCs w:val="28"/>
        </w:rPr>
      </w:pPr>
    </w:p>
    <w:p w14:paraId="2283848B" w14:textId="77777777" w:rsidR="00527673" w:rsidRDefault="00527673" w:rsidP="005276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Zdeněk Kubálek</w:t>
      </w:r>
    </w:p>
    <w:p w14:paraId="2283848C" w14:textId="77777777" w:rsidR="00527673" w:rsidRDefault="00527673" w:rsidP="005276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ředitel školy</w:t>
      </w:r>
    </w:p>
    <w:sectPr w:rsidR="00527673" w:rsidSect="00137DF7">
      <w:footerReference w:type="default" r:id="rId9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38493" w14:textId="77777777" w:rsidR="00F355BF" w:rsidRDefault="00F355BF" w:rsidP="006C5D48">
      <w:pPr>
        <w:spacing w:after="0" w:line="240" w:lineRule="auto"/>
      </w:pPr>
      <w:r>
        <w:separator/>
      </w:r>
    </w:p>
  </w:endnote>
  <w:endnote w:type="continuationSeparator" w:id="0">
    <w:p w14:paraId="22838494" w14:textId="77777777" w:rsidR="00F355BF" w:rsidRDefault="00F355BF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8495" w14:textId="77777777" w:rsidR="00BB1A59" w:rsidRPr="00BB1A59" w:rsidRDefault="00CF6328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14:paraId="22838496" w14:textId="77777777"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38491" w14:textId="77777777" w:rsidR="00F355BF" w:rsidRDefault="00F355BF" w:rsidP="006C5D48">
      <w:pPr>
        <w:spacing w:after="0" w:line="240" w:lineRule="auto"/>
      </w:pPr>
      <w:r>
        <w:separator/>
      </w:r>
    </w:p>
  </w:footnote>
  <w:footnote w:type="continuationSeparator" w:id="0">
    <w:p w14:paraId="22838492" w14:textId="77777777" w:rsidR="00F355BF" w:rsidRDefault="00F355BF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517EA"/>
    <w:multiLevelType w:val="multilevel"/>
    <w:tmpl w:val="38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7B7B8A"/>
    <w:multiLevelType w:val="multilevel"/>
    <w:tmpl w:val="491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0B3850"/>
    <w:multiLevelType w:val="hybridMultilevel"/>
    <w:tmpl w:val="084A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48"/>
    <w:rsid w:val="00001D2E"/>
    <w:rsid w:val="00005CE2"/>
    <w:rsid w:val="00043869"/>
    <w:rsid w:val="00061CC3"/>
    <w:rsid w:val="0006589A"/>
    <w:rsid w:val="000D069D"/>
    <w:rsid w:val="001067CA"/>
    <w:rsid w:val="0011579B"/>
    <w:rsid w:val="00126A1F"/>
    <w:rsid w:val="00137DF7"/>
    <w:rsid w:val="00177039"/>
    <w:rsid w:val="00177C92"/>
    <w:rsid w:val="001F6D11"/>
    <w:rsid w:val="00221EC6"/>
    <w:rsid w:val="00243EC8"/>
    <w:rsid w:val="00252104"/>
    <w:rsid w:val="0027122F"/>
    <w:rsid w:val="003410A7"/>
    <w:rsid w:val="0034259D"/>
    <w:rsid w:val="00343DC8"/>
    <w:rsid w:val="00355CF2"/>
    <w:rsid w:val="00374204"/>
    <w:rsid w:val="003A7F43"/>
    <w:rsid w:val="003B3E60"/>
    <w:rsid w:val="003B6BE6"/>
    <w:rsid w:val="003C6E6A"/>
    <w:rsid w:val="003D41DC"/>
    <w:rsid w:val="003E1AE0"/>
    <w:rsid w:val="003E7A1C"/>
    <w:rsid w:val="003F3B5F"/>
    <w:rsid w:val="003F6C9A"/>
    <w:rsid w:val="00441170"/>
    <w:rsid w:val="00446E56"/>
    <w:rsid w:val="0045447F"/>
    <w:rsid w:val="00467735"/>
    <w:rsid w:val="0047792C"/>
    <w:rsid w:val="004906DC"/>
    <w:rsid w:val="004A5AAC"/>
    <w:rsid w:val="004B3CDE"/>
    <w:rsid w:val="004D4E23"/>
    <w:rsid w:val="004D7C5B"/>
    <w:rsid w:val="00503DCC"/>
    <w:rsid w:val="00506FC7"/>
    <w:rsid w:val="0052185D"/>
    <w:rsid w:val="00527673"/>
    <w:rsid w:val="00542C89"/>
    <w:rsid w:val="005547BB"/>
    <w:rsid w:val="00556424"/>
    <w:rsid w:val="00566B87"/>
    <w:rsid w:val="005729FF"/>
    <w:rsid w:val="00573C23"/>
    <w:rsid w:val="00586C0A"/>
    <w:rsid w:val="00592F1A"/>
    <w:rsid w:val="00594E24"/>
    <w:rsid w:val="006031C8"/>
    <w:rsid w:val="006071E9"/>
    <w:rsid w:val="006113CA"/>
    <w:rsid w:val="00612BEC"/>
    <w:rsid w:val="00617744"/>
    <w:rsid w:val="006275DB"/>
    <w:rsid w:val="00667604"/>
    <w:rsid w:val="00693776"/>
    <w:rsid w:val="006A5D18"/>
    <w:rsid w:val="006C3644"/>
    <w:rsid w:val="006C5D48"/>
    <w:rsid w:val="006D7B94"/>
    <w:rsid w:val="006E7624"/>
    <w:rsid w:val="006F0B5D"/>
    <w:rsid w:val="007406A0"/>
    <w:rsid w:val="00743E0B"/>
    <w:rsid w:val="00754968"/>
    <w:rsid w:val="00792290"/>
    <w:rsid w:val="007B61C0"/>
    <w:rsid w:val="007C2B17"/>
    <w:rsid w:val="008131F0"/>
    <w:rsid w:val="008314D6"/>
    <w:rsid w:val="008416FB"/>
    <w:rsid w:val="00856F48"/>
    <w:rsid w:val="00873A86"/>
    <w:rsid w:val="00882137"/>
    <w:rsid w:val="00893410"/>
    <w:rsid w:val="008950B6"/>
    <w:rsid w:val="00896DD5"/>
    <w:rsid w:val="008A6BFB"/>
    <w:rsid w:val="008C3292"/>
    <w:rsid w:val="008C5103"/>
    <w:rsid w:val="008F29AE"/>
    <w:rsid w:val="00900EF8"/>
    <w:rsid w:val="00905600"/>
    <w:rsid w:val="009447E5"/>
    <w:rsid w:val="0096366A"/>
    <w:rsid w:val="009D054B"/>
    <w:rsid w:val="009E06AF"/>
    <w:rsid w:val="00A003FE"/>
    <w:rsid w:val="00A114E6"/>
    <w:rsid w:val="00A3374D"/>
    <w:rsid w:val="00AA190B"/>
    <w:rsid w:val="00AE2835"/>
    <w:rsid w:val="00B3651D"/>
    <w:rsid w:val="00BB1A59"/>
    <w:rsid w:val="00BE18D3"/>
    <w:rsid w:val="00BE1923"/>
    <w:rsid w:val="00BF54A0"/>
    <w:rsid w:val="00C04F35"/>
    <w:rsid w:val="00C05928"/>
    <w:rsid w:val="00C62C7B"/>
    <w:rsid w:val="00C730FE"/>
    <w:rsid w:val="00C861B8"/>
    <w:rsid w:val="00CB153B"/>
    <w:rsid w:val="00CE23CA"/>
    <w:rsid w:val="00CE5BC5"/>
    <w:rsid w:val="00CF6328"/>
    <w:rsid w:val="00D2390F"/>
    <w:rsid w:val="00D428D8"/>
    <w:rsid w:val="00D437CB"/>
    <w:rsid w:val="00D754F8"/>
    <w:rsid w:val="00D93CAA"/>
    <w:rsid w:val="00D964B7"/>
    <w:rsid w:val="00DA1B5A"/>
    <w:rsid w:val="00DC1AD3"/>
    <w:rsid w:val="00DC3A66"/>
    <w:rsid w:val="00DD465D"/>
    <w:rsid w:val="00DE41F8"/>
    <w:rsid w:val="00E07B02"/>
    <w:rsid w:val="00E2328A"/>
    <w:rsid w:val="00E34D1E"/>
    <w:rsid w:val="00E50A49"/>
    <w:rsid w:val="00E8614C"/>
    <w:rsid w:val="00E94D33"/>
    <w:rsid w:val="00EA2D86"/>
    <w:rsid w:val="00ED5F73"/>
    <w:rsid w:val="00EE0458"/>
    <w:rsid w:val="00EF5CFA"/>
    <w:rsid w:val="00F120CD"/>
    <w:rsid w:val="00F300F0"/>
    <w:rsid w:val="00F355BF"/>
    <w:rsid w:val="00F469DB"/>
    <w:rsid w:val="00F479CC"/>
    <w:rsid w:val="00F8531A"/>
    <w:rsid w:val="00F94F18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83844A"/>
  <w15:docId w15:val="{B29FC7DF-D6D7-4483-8F7B-85ED7583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table" w:styleId="Mkatabulky">
    <w:name w:val="Table Grid"/>
    <w:basedOn w:val="Normlntabulka"/>
    <w:uiPriority w:val="59"/>
    <w:rsid w:val="0052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087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954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8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19844154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2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%20Zden&#283;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A99-77AF-4366-8676-21F6147F48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F87CCCF-ABDF-49CA-9215-CA02943E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15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 Zdeněk</dc:creator>
  <cp:lastModifiedBy>Kubálek</cp:lastModifiedBy>
  <cp:revision>4</cp:revision>
  <cp:lastPrinted>2022-05-17T10:08:00Z</cp:lastPrinted>
  <dcterms:created xsi:type="dcterms:W3CDTF">2022-05-17T10:00:00Z</dcterms:created>
  <dcterms:modified xsi:type="dcterms:W3CDTF">2022-05-17T10:14:00Z</dcterms:modified>
</cp:coreProperties>
</file>