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844A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3848D" wp14:editId="2283848E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38497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22838498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3848D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22838497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22838498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3848F" wp14:editId="22838490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8499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2283849A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2283849B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2283849C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3849D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3849E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3849F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384A0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84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22838499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2283849A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2283849B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2283849C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83849D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83849E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83849F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8384A0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2283844B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2283844C" w14:textId="77777777" w:rsidR="00F469DB" w:rsidRDefault="00F469DB" w:rsidP="00527673">
      <w:pPr>
        <w:spacing w:after="100" w:afterAutospacing="1"/>
        <w:jc w:val="center"/>
        <w:rPr>
          <w:b/>
          <w:sz w:val="36"/>
          <w:szCs w:val="36"/>
        </w:rPr>
      </w:pPr>
    </w:p>
    <w:p w14:paraId="2283844D" w14:textId="49F28B8E" w:rsidR="00527673" w:rsidRPr="00BD13E6" w:rsidRDefault="00527673" w:rsidP="00527673">
      <w:pPr>
        <w:spacing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Výsledky přijímacího řízení k</w:t>
      </w:r>
      <w:r w:rsidR="00873A86">
        <w:rPr>
          <w:b/>
          <w:sz w:val="36"/>
          <w:szCs w:val="36"/>
        </w:rPr>
        <w:t> předškolnímu vzdělávání</w:t>
      </w:r>
      <w:r>
        <w:rPr>
          <w:b/>
          <w:sz w:val="36"/>
          <w:szCs w:val="36"/>
        </w:rPr>
        <w:t xml:space="preserve"> v </w:t>
      </w:r>
      <w:r w:rsidR="00873A86">
        <w:rPr>
          <w:b/>
          <w:sz w:val="36"/>
          <w:szCs w:val="36"/>
        </w:rPr>
        <w:t>mateřské</w:t>
      </w:r>
      <w:r>
        <w:rPr>
          <w:b/>
          <w:sz w:val="36"/>
          <w:szCs w:val="36"/>
        </w:rPr>
        <w:t xml:space="preserve"> škole, jejíž činnost vykonává ZŠ a MŠ Loučeň</w:t>
      </w:r>
      <w:r w:rsidR="00DA1B5A">
        <w:rPr>
          <w:b/>
          <w:sz w:val="36"/>
          <w:szCs w:val="36"/>
        </w:rPr>
        <w:t xml:space="preserve"> pro školní rok 20</w:t>
      </w:r>
      <w:r w:rsidR="00343DC8">
        <w:rPr>
          <w:b/>
          <w:sz w:val="36"/>
          <w:szCs w:val="36"/>
        </w:rPr>
        <w:t>21/2022</w:t>
      </w:r>
    </w:p>
    <w:p w14:paraId="2283844E" w14:textId="77777777" w:rsidR="0052185D" w:rsidRDefault="0052185D" w:rsidP="00527673">
      <w:pPr>
        <w:spacing w:after="0"/>
        <w:rPr>
          <w:sz w:val="28"/>
          <w:szCs w:val="28"/>
        </w:rPr>
      </w:pPr>
    </w:p>
    <w:p w14:paraId="2283844F" w14:textId="03B76A2D" w:rsidR="00527673" w:rsidRPr="00243EC8" w:rsidRDefault="00374204" w:rsidP="00527673">
      <w:pPr>
        <w:spacing w:after="0"/>
        <w:rPr>
          <w:sz w:val="28"/>
          <w:szCs w:val="28"/>
          <w:highlight w:val="yellow"/>
        </w:rPr>
      </w:pPr>
      <w:r>
        <w:rPr>
          <w:sz w:val="28"/>
          <w:szCs w:val="28"/>
        </w:rPr>
        <w:t>Vyvěšeno dne:</w:t>
      </w:r>
      <w:r w:rsidR="006E7624">
        <w:rPr>
          <w:sz w:val="28"/>
          <w:szCs w:val="28"/>
        </w:rPr>
        <w:tab/>
      </w:r>
      <w:r w:rsidR="00343DC8">
        <w:rPr>
          <w:sz w:val="28"/>
          <w:szCs w:val="28"/>
        </w:rPr>
        <w:t>25</w:t>
      </w:r>
      <w:r w:rsidR="006E7624" w:rsidRPr="00F469DB">
        <w:rPr>
          <w:sz w:val="28"/>
          <w:szCs w:val="28"/>
        </w:rPr>
        <w:t>.5</w:t>
      </w:r>
      <w:r w:rsidR="00343DC8">
        <w:rPr>
          <w:sz w:val="28"/>
          <w:szCs w:val="28"/>
        </w:rPr>
        <w:t>.2021</w:t>
      </w:r>
    </w:p>
    <w:p w14:paraId="22838450" w14:textId="2F65821B" w:rsidR="006E7624" w:rsidRDefault="00F469DB" w:rsidP="00527673">
      <w:pPr>
        <w:spacing w:after="0"/>
        <w:rPr>
          <w:sz w:val="28"/>
          <w:szCs w:val="28"/>
        </w:rPr>
      </w:pPr>
      <w:r w:rsidRPr="00F469DB">
        <w:rPr>
          <w:sz w:val="28"/>
          <w:szCs w:val="28"/>
        </w:rPr>
        <w:t>Sejmuto dne:</w:t>
      </w:r>
      <w:r w:rsidRPr="00F469DB">
        <w:rPr>
          <w:sz w:val="28"/>
          <w:szCs w:val="28"/>
        </w:rPr>
        <w:tab/>
      </w:r>
      <w:r w:rsidR="00343DC8">
        <w:rPr>
          <w:sz w:val="28"/>
          <w:szCs w:val="28"/>
        </w:rPr>
        <w:t>12</w:t>
      </w:r>
      <w:r w:rsidR="00873A86">
        <w:rPr>
          <w:sz w:val="28"/>
          <w:szCs w:val="28"/>
        </w:rPr>
        <w:t>.6</w:t>
      </w:r>
      <w:r w:rsidR="00343DC8">
        <w:rPr>
          <w:sz w:val="28"/>
          <w:szCs w:val="28"/>
        </w:rPr>
        <w:t>.2021</w:t>
      </w:r>
      <w:r w:rsidR="006E7624">
        <w:rPr>
          <w:sz w:val="28"/>
          <w:szCs w:val="28"/>
        </w:rPr>
        <w:tab/>
      </w:r>
    </w:p>
    <w:p w14:paraId="22838451" w14:textId="77777777" w:rsidR="00527673" w:rsidRDefault="00527673" w:rsidP="00527673">
      <w:pPr>
        <w:spacing w:after="0"/>
        <w:rPr>
          <w:sz w:val="28"/>
          <w:szCs w:val="28"/>
        </w:rPr>
      </w:pPr>
    </w:p>
    <w:p w14:paraId="22838452" w14:textId="77777777" w:rsidR="00DA1B5A" w:rsidRDefault="00DA1B5A" w:rsidP="00527673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693"/>
      </w:tblGrid>
      <w:tr w:rsidR="00061CC3" w14:paraId="22838457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53" w14:textId="77777777"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  <w:vAlign w:val="center"/>
          </w:tcPr>
          <w:p w14:paraId="22838454" w14:textId="77777777"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  <w:tc>
          <w:tcPr>
            <w:tcW w:w="1701" w:type="dxa"/>
          </w:tcPr>
          <w:p w14:paraId="22838455" w14:textId="77777777"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</w:tcPr>
          <w:p w14:paraId="22838456" w14:textId="77777777"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61CC3" w14:paraId="2283845C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58" w14:textId="6BC3062B" w:rsidR="00061CC3" w:rsidRDefault="00343DC8" w:rsidP="00243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2693" w:type="dxa"/>
            <w:vAlign w:val="center"/>
          </w:tcPr>
          <w:p w14:paraId="22838459" w14:textId="7777777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14:paraId="2283845A" w14:textId="6B27426F" w:rsidR="00061CC3" w:rsidRDefault="00343DC8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5B" w14:textId="7777777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61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5D" w14:textId="352502BB" w:rsidR="00061CC3" w:rsidRDefault="00343DC8" w:rsidP="00126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2693" w:type="dxa"/>
            <w:vAlign w:val="center"/>
          </w:tcPr>
          <w:p w14:paraId="2283845E" w14:textId="465F16E0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126A1F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5F" w14:textId="0E4019AE" w:rsidR="00061CC3" w:rsidRDefault="00343DC8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60" w14:textId="69D1BDD5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873A86">
              <w:rPr>
                <w:sz w:val="28"/>
                <w:szCs w:val="28"/>
              </w:rPr>
              <w:t>přijat/a/</w:t>
            </w:r>
          </w:p>
        </w:tc>
      </w:tr>
      <w:tr w:rsidR="00061CC3" w14:paraId="22838466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62" w14:textId="2D9EF504" w:rsidR="00061CC3" w:rsidRDefault="00343DC8" w:rsidP="00243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2693" w:type="dxa"/>
            <w:vAlign w:val="center"/>
          </w:tcPr>
          <w:p w14:paraId="22838463" w14:textId="540B5571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64" w14:textId="789D70B8" w:rsidR="00061CC3" w:rsidRDefault="00343DC8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65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6B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67" w14:textId="6EFC9D1E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2693" w:type="dxa"/>
            <w:vAlign w:val="center"/>
          </w:tcPr>
          <w:p w14:paraId="22838468" w14:textId="2F842F95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69" w14:textId="797A73F7" w:rsidR="00061CC3" w:rsidRDefault="00343DC8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6A" w14:textId="50FC7B2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70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6C" w14:textId="30F9280F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2693" w:type="dxa"/>
            <w:vAlign w:val="center"/>
          </w:tcPr>
          <w:p w14:paraId="2283846D" w14:textId="7777777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14:paraId="2283846E" w14:textId="591F9E64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6F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75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71" w14:textId="4AAA2D38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2693" w:type="dxa"/>
            <w:vAlign w:val="center"/>
          </w:tcPr>
          <w:p w14:paraId="22838472" w14:textId="14295691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126A1F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73" w14:textId="24785536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74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7A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76" w14:textId="6BCF0A61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2693" w:type="dxa"/>
            <w:vAlign w:val="center"/>
          </w:tcPr>
          <w:p w14:paraId="22838477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78" w14:textId="67B0E715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79" w14:textId="23001239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7F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7B" w14:textId="694DCDD2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2693" w:type="dxa"/>
            <w:vAlign w:val="center"/>
          </w:tcPr>
          <w:p w14:paraId="2283847C" w14:textId="760423D3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126A1F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7D" w14:textId="520B6B9E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7E" w14:textId="7777777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14:paraId="22838484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80" w14:textId="03A6EF7D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2693" w:type="dxa"/>
            <w:vAlign w:val="center"/>
          </w:tcPr>
          <w:p w14:paraId="22838481" w14:textId="77777777"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2838482" w14:textId="106CB24F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83" w14:textId="79043686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873A86">
              <w:rPr>
                <w:sz w:val="28"/>
                <w:szCs w:val="28"/>
              </w:rPr>
              <w:t>přijat/a/</w:t>
            </w:r>
          </w:p>
        </w:tc>
      </w:tr>
      <w:tr w:rsidR="00061CC3" w14:paraId="22838489" w14:textId="77777777" w:rsidTr="00DA1B5A">
        <w:trPr>
          <w:jc w:val="center"/>
        </w:trPr>
        <w:tc>
          <w:tcPr>
            <w:tcW w:w="1526" w:type="dxa"/>
            <w:vAlign w:val="center"/>
          </w:tcPr>
          <w:p w14:paraId="22838485" w14:textId="0D49A64A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2693" w:type="dxa"/>
            <w:vAlign w:val="center"/>
          </w:tcPr>
          <w:p w14:paraId="22838486" w14:textId="77777777"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14:paraId="22838487" w14:textId="4310EC32" w:rsidR="00061CC3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2838488" w14:textId="4A12315E" w:rsidR="00061CC3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přijat/a/</w:t>
            </w:r>
          </w:p>
        </w:tc>
      </w:tr>
      <w:tr w:rsidR="00343DC8" w14:paraId="5269A1A9" w14:textId="77777777" w:rsidTr="00DA1B5A">
        <w:trPr>
          <w:jc w:val="center"/>
        </w:trPr>
        <w:tc>
          <w:tcPr>
            <w:tcW w:w="1526" w:type="dxa"/>
            <w:vAlign w:val="center"/>
          </w:tcPr>
          <w:p w14:paraId="6B188506" w14:textId="4745768D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6B43669" w14:textId="6A497FF2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bookmarkStart w:id="0" w:name="_GoBack"/>
            <w:bookmarkEnd w:id="0"/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6A981E1A" w14:textId="307A4AAB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68C7C1FB" w14:textId="18F3A732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přijat/a/</w:t>
            </w:r>
          </w:p>
        </w:tc>
      </w:tr>
      <w:tr w:rsidR="00343DC8" w14:paraId="1149F3CF" w14:textId="77777777" w:rsidTr="00DA1B5A">
        <w:trPr>
          <w:jc w:val="center"/>
        </w:trPr>
        <w:tc>
          <w:tcPr>
            <w:tcW w:w="1526" w:type="dxa"/>
            <w:vAlign w:val="center"/>
          </w:tcPr>
          <w:p w14:paraId="0E04BC50" w14:textId="2DCB6B08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66B8FA23" w14:textId="4E72E482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61610FF1" w14:textId="2A60C84B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63AD7AB9" w14:textId="07C73887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343DC8" w14:paraId="28C0A984" w14:textId="77777777" w:rsidTr="00DA1B5A">
        <w:trPr>
          <w:jc w:val="center"/>
        </w:trPr>
        <w:tc>
          <w:tcPr>
            <w:tcW w:w="1526" w:type="dxa"/>
            <w:vAlign w:val="center"/>
          </w:tcPr>
          <w:p w14:paraId="4B0B0D72" w14:textId="77F2AED2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020F9E84" w14:textId="504B8C6B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2C40E819" w14:textId="550B2ACC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5114DF20" w14:textId="072E8527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přijat/a/</w:t>
            </w:r>
          </w:p>
        </w:tc>
      </w:tr>
      <w:tr w:rsidR="00343DC8" w14:paraId="76AC49B5" w14:textId="77777777" w:rsidTr="00DA1B5A">
        <w:trPr>
          <w:jc w:val="center"/>
        </w:trPr>
        <w:tc>
          <w:tcPr>
            <w:tcW w:w="1526" w:type="dxa"/>
            <w:vAlign w:val="center"/>
          </w:tcPr>
          <w:p w14:paraId="7F9A5B56" w14:textId="7221ADF0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5FAEF6B7" w14:textId="726BE91B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563BC0CB" w14:textId="749F95BE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4D5FFE51" w14:textId="6497D03C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343DC8" w14:paraId="7E5C2C99" w14:textId="77777777" w:rsidTr="00DA1B5A">
        <w:trPr>
          <w:jc w:val="center"/>
        </w:trPr>
        <w:tc>
          <w:tcPr>
            <w:tcW w:w="1526" w:type="dxa"/>
            <w:vAlign w:val="center"/>
          </w:tcPr>
          <w:p w14:paraId="6A610F21" w14:textId="668F45A3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288E5EE6" w14:textId="38EC2FEE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78DB6555" w14:textId="2D0AE615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13CB6E89" w14:textId="64724AF1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343DC8" w14:paraId="19B16ABB" w14:textId="77777777" w:rsidTr="00DA1B5A">
        <w:trPr>
          <w:jc w:val="center"/>
        </w:trPr>
        <w:tc>
          <w:tcPr>
            <w:tcW w:w="1526" w:type="dxa"/>
            <w:vAlign w:val="center"/>
          </w:tcPr>
          <w:p w14:paraId="05EA5300" w14:textId="7806C771" w:rsidR="00343DC8" w:rsidRDefault="00343DC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2693" w:type="dxa"/>
            <w:vAlign w:val="center"/>
          </w:tcPr>
          <w:p w14:paraId="097EDE73" w14:textId="5B260C23" w:rsidR="00343DC8" w:rsidRDefault="00E07B0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14:paraId="6328A523" w14:textId="77777777" w:rsidR="00343DC8" w:rsidRDefault="00343DC8" w:rsidP="00374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95414DF" w14:textId="77777777" w:rsidR="00343DC8" w:rsidRDefault="00343DC8" w:rsidP="00061C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83848A" w14:textId="77777777" w:rsidR="00527673" w:rsidRPr="00BD13E6" w:rsidRDefault="00527673" w:rsidP="00527673">
      <w:pPr>
        <w:spacing w:after="0"/>
        <w:rPr>
          <w:sz w:val="28"/>
          <w:szCs w:val="28"/>
        </w:rPr>
      </w:pPr>
    </w:p>
    <w:p w14:paraId="2283848B" w14:textId="77777777"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Zdeněk Kubálek</w:t>
      </w:r>
    </w:p>
    <w:p w14:paraId="2283848C" w14:textId="77777777"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sectPr w:rsidR="00527673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8493" w14:textId="77777777" w:rsidR="00F355BF" w:rsidRDefault="00F355BF" w:rsidP="006C5D48">
      <w:pPr>
        <w:spacing w:after="0" w:line="240" w:lineRule="auto"/>
      </w:pPr>
      <w:r>
        <w:separator/>
      </w:r>
    </w:p>
  </w:endnote>
  <w:endnote w:type="continuationSeparator" w:id="0">
    <w:p w14:paraId="22838494" w14:textId="77777777" w:rsidR="00F355BF" w:rsidRDefault="00F355BF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495" w14:textId="77777777" w:rsidR="00BB1A59" w:rsidRPr="00BB1A59" w:rsidRDefault="00E07B02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22838496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8491" w14:textId="77777777" w:rsidR="00F355BF" w:rsidRDefault="00F355BF" w:rsidP="006C5D48">
      <w:pPr>
        <w:spacing w:after="0" w:line="240" w:lineRule="auto"/>
      </w:pPr>
      <w:r>
        <w:separator/>
      </w:r>
    </w:p>
  </w:footnote>
  <w:footnote w:type="continuationSeparator" w:id="0">
    <w:p w14:paraId="22838492" w14:textId="77777777" w:rsidR="00F355BF" w:rsidRDefault="00F355BF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05CE2"/>
    <w:rsid w:val="00043869"/>
    <w:rsid w:val="00061CC3"/>
    <w:rsid w:val="0006589A"/>
    <w:rsid w:val="000D069D"/>
    <w:rsid w:val="0011579B"/>
    <w:rsid w:val="00126A1F"/>
    <w:rsid w:val="00137DF7"/>
    <w:rsid w:val="00177039"/>
    <w:rsid w:val="00177C92"/>
    <w:rsid w:val="001F6D11"/>
    <w:rsid w:val="00221EC6"/>
    <w:rsid w:val="00243EC8"/>
    <w:rsid w:val="00252104"/>
    <w:rsid w:val="0027122F"/>
    <w:rsid w:val="003410A7"/>
    <w:rsid w:val="0034259D"/>
    <w:rsid w:val="00343DC8"/>
    <w:rsid w:val="00355CF2"/>
    <w:rsid w:val="00374204"/>
    <w:rsid w:val="003A7F43"/>
    <w:rsid w:val="003B3E60"/>
    <w:rsid w:val="003B6BE6"/>
    <w:rsid w:val="003C6E6A"/>
    <w:rsid w:val="003D41DC"/>
    <w:rsid w:val="003E1AE0"/>
    <w:rsid w:val="003E7A1C"/>
    <w:rsid w:val="003F3B5F"/>
    <w:rsid w:val="003F6C9A"/>
    <w:rsid w:val="00441170"/>
    <w:rsid w:val="00446E56"/>
    <w:rsid w:val="0045447F"/>
    <w:rsid w:val="00467735"/>
    <w:rsid w:val="0047792C"/>
    <w:rsid w:val="004906DC"/>
    <w:rsid w:val="004A5AAC"/>
    <w:rsid w:val="004B3CDE"/>
    <w:rsid w:val="004D4E23"/>
    <w:rsid w:val="004D7C5B"/>
    <w:rsid w:val="00503DCC"/>
    <w:rsid w:val="00506FC7"/>
    <w:rsid w:val="0052185D"/>
    <w:rsid w:val="00527673"/>
    <w:rsid w:val="00542C89"/>
    <w:rsid w:val="005547BB"/>
    <w:rsid w:val="00556424"/>
    <w:rsid w:val="00566B87"/>
    <w:rsid w:val="005729FF"/>
    <w:rsid w:val="00573C23"/>
    <w:rsid w:val="00586C0A"/>
    <w:rsid w:val="00592F1A"/>
    <w:rsid w:val="00594E24"/>
    <w:rsid w:val="006031C8"/>
    <w:rsid w:val="006113CA"/>
    <w:rsid w:val="00612BEC"/>
    <w:rsid w:val="006275DB"/>
    <w:rsid w:val="00667604"/>
    <w:rsid w:val="00693776"/>
    <w:rsid w:val="006A5D18"/>
    <w:rsid w:val="006C3644"/>
    <w:rsid w:val="006C5D48"/>
    <w:rsid w:val="006D7B94"/>
    <w:rsid w:val="006E7624"/>
    <w:rsid w:val="006F0B5D"/>
    <w:rsid w:val="007406A0"/>
    <w:rsid w:val="00743E0B"/>
    <w:rsid w:val="00754968"/>
    <w:rsid w:val="00792290"/>
    <w:rsid w:val="007B61C0"/>
    <w:rsid w:val="007C2B17"/>
    <w:rsid w:val="008131F0"/>
    <w:rsid w:val="008314D6"/>
    <w:rsid w:val="008416FB"/>
    <w:rsid w:val="00856F48"/>
    <w:rsid w:val="00873A86"/>
    <w:rsid w:val="00882137"/>
    <w:rsid w:val="00893410"/>
    <w:rsid w:val="008950B6"/>
    <w:rsid w:val="00896DD5"/>
    <w:rsid w:val="008A6BFB"/>
    <w:rsid w:val="008C3292"/>
    <w:rsid w:val="008C5103"/>
    <w:rsid w:val="008F29AE"/>
    <w:rsid w:val="00900EF8"/>
    <w:rsid w:val="00905600"/>
    <w:rsid w:val="009447E5"/>
    <w:rsid w:val="0096366A"/>
    <w:rsid w:val="009E06AF"/>
    <w:rsid w:val="00A003FE"/>
    <w:rsid w:val="00A114E6"/>
    <w:rsid w:val="00A3374D"/>
    <w:rsid w:val="00AA190B"/>
    <w:rsid w:val="00AE2835"/>
    <w:rsid w:val="00B3651D"/>
    <w:rsid w:val="00BB1A59"/>
    <w:rsid w:val="00BE18D3"/>
    <w:rsid w:val="00BE1923"/>
    <w:rsid w:val="00BF54A0"/>
    <w:rsid w:val="00C04F35"/>
    <w:rsid w:val="00C05928"/>
    <w:rsid w:val="00C62C7B"/>
    <w:rsid w:val="00C730FE"/>
    <w:rsid w:val="00C861B8"/>
    <w:rsid w:val="00CB153B"/>
    <w:rsid w:val="00CE23CA"/>
    <w:rsid w:val="00CE5BC5"/>
    <w:rsid w:val="00D2390F"/>
    <w:rsid w:val="00D428D8"/>
    <w:rsid w:val="00D437CB"/>
    <w:rsid w:val="00D754F8"/>
    <w:rsid w:val="00D93CAA"/>
    <w:rsid w:val="00D964B7"/>
    <w:rsid w:val="00DA1B5A"/>
    <w:rsid w:val="00DC1AD3"/>
    <w:rsid w:val="00DC3A66"/>
    <w:rsid w:val="00DD465D"/>
    <w:rsid w:val="00DE41F8"/>
    <w:rsid w:val="00E07B02"/>
    <w:rsid w:val="00E2328A"/>
    <w:rsid w:val="00E34D1E"/>
    <w:rsid w:val="00E50A49"/>
    <w:rsid w:val="00E8614C"/>
    <w:rsid w:val="00E94D33"/>
    <w:rsid w:val="00EA2D86"/>
    <w:rsid w:val="00ED5F73"/>
    <w:rsid w:val="00EE0458"/>
    <w:rsid w:val="00EF5CFA"/>
    <w:rsid w:val="00F120CD"/>
    <w:rsid w:val="00F300F0"/>
    <w:rsid w:val="00F355BF"/>
    <w:rsid w:val="00F469DB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3844A"/>
  <w15:docId w15:val="{B29FC7DF-D6D7-4483-8F7B-85ED758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F65CE05-FD2B-4CCC-81A0-195E094F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3</cp:revision>
  <cp:lastPrinted>2019-05-03T06:12:00Z</cp:lastPrinted>
  <dcterms:created xsi:type="dcterms:W3CDTF">2021-05-25T05:36:00Z</dcterms:created>
  <dcterms:modified xsi:type="dcterms:W3CDTF">2021-05-25T05:45:00Z</dcterms:modified>
</cp:coreProperties>
</file>